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C8" w:rsidRPr="00DE29B9" w:rsidRDefault="00361CC8" w:rsidP="006409D5">
      <w:pPr>
        <w:spacing w:after="0"/>
        <w:rPr>
          <w:rFonts w:ascii="Constantia" w:hAnsi="Constantia"/>
          <w:sz w:val="32"/>
          <w:szCs w:val="32"/>
        </w:rPr>
      </w:pPr>
      <w:bookmarkStart w:id="0" w:name="_GoBack"/>
      <w:bookmarkEnd w:id="0"/>
      <w:r w:rsidRPr="00DE29B9">
        <w:rPr>
          <w:rFonts w:ascii="Constantia" w:hAnsi="Constantia"/>
          <w:sz w:val="32"/>
          <w:szCs w:val="32"/>
        </w:rPr>
        <w:t>Model d'in rapport pussaivel:</w:t>
      </w:r>
    </w:p>
    <w:p w:rsidR="00361CC8" w:rsidRPr="00DE29B9" w:rsidRDefault="00361CC8" w:rsidP="00361CC8">
      <w:pPr>
        <w:pStyle w:val="KeinAbsatzformat"/>
        <w:rPr>
          <w:rFonts w:ascii="Calibri Light" w:hAnsi="Calibri Light" w:cs="Arial"/>
          <w:b/>
          <w:bCs/>
          <w:iCs/>
          <w:color w:val="auto"/>
          <w:sz w:val="20"/>
          <w:szCs w:val="20"/>
          <w:lang w:val="fr-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360" w:lineRule="auto"/>
        <w:rPr>
          <w:rFonts w:ascii="Calibri Light" w:eastAsia="Times New Roman" w:hAnsi="Calibri Light" w:cs="Arial"/>
          <w:b/>
          <w:sz w:val="24"/>
          <w:szCs w:val="24"/>
        </w:rPr>
      </w:pPr>
      <w:r>
        <w:rPr>
          <w:rFonts w:ascii="Calibri Light" w:hAnsi="Calibri Light"/>
          <w:b/>
          <w:sz w:val="24"/>
          <w:szCs w:val="24"/>
        </w:rPr>
        <w:t xml:space="preserve">Rapport e proposta da la cumissiun da gestiun davart la revisiun da quints e </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360" w:lineRule="auto"/>
        <w:rPr>
          <w:rFonts w:ascii="Calibri Light" w:eastAsia="Times New Roman" w:hAnsi="Calibri Light" w:cs="Arial"/>
          <w:b/>
          <w:sz w:val="24"/>
          <w:szCs w:val="24"/>
        </w:rPr>
      </w:pPr>
      <w:r>
        <w:rPr>
          <w:rFonts w:ascii="Calibri Light" w:hAnsi="Calibri Light"/>
          <w:b/>
          <w:sz w:val="24"/>
          <w:szCs w:val="24"/>
        </w:rPr>
        <w:t>davart la controlla da gestiun dals ... en la vischnanca da ...</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fr-CH"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rPr>
      </w:pPr>
      <w:r>
        <w:rPr>
          <w:rFonts w:ascii="Calibri Light" w:hAnsi="Calibri Light"/>
        </w:rPr>
        <w:t>Sa basond sin l'art. ... da la constituziun communala controllescha la cumissiun da gestiun – il pli tard suenter mintga clusiun dal quint annual – sche la gestiun e la contabilitad èn legalas e fa in rapport en scrit ed ina proposta. La controlla da la gestiun e da la contabilitad po ultra da quai vegnir surdada ad expertas ed experts privats.</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fr-CH" w:eastAsia="de-CH"/>
        </w:rPr>
      </w:pPr>
    </w:p>
    <w:p w:rsidR="00B90A88" w:rsidRPr="00B90A88" w:rsidRDefault="00B90A8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rPr>
      </w:pPr>
      <w:r>
        <w:rPr>
          <w:rFonts w:ascii="Calibri Light" w:hAnsi="Calibri Light"/>
          <w:b/>
        </w:rPr>
        <w:t>Responsabladad da la suprastanza communala</w:t>
      </w:r>
    </w:p>
    <w:p w:rsidR="00B90A88" w:rsidRPr="00C3042E" w:rsidRDefault="00B90A88" w:rsidP="00B90A8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fr-CH" w:eastAsia="de-CH"/>
        </w:rPr>
      </w:pPr>
    </w:p>
    <w:p w:rsidR="00B90A88" w:rsidRDefault="00B90A8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rPr>
      </w:pPr>
      <w:r>
        <w:rPr>
          <w:rFonts w:ascii="Calibri Light" w:hAnsi="Calibri Light"/>
        </w:rPr>
        <w:t>La suprastanza communala è responsabla da cumpilar il quint annual en accordanza cun las prescripziuns legalas. Questa responsabladad cuntegna la cumpilaziun d'in quint annual ch'è liber d'indicaziuns faussas essenzialas en consequenza da cuntravenziuns u da sbagls.</w:t>
      </w:r>
    </w:p>
    <w:p w:rsidR="00B90A88" w:rsidRPr="00C3042E" w:rsidRDefault="00B90A8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fr-CH"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rPr>
      </w:pPr>
      <w:r>
        <w:rPr>
          <w:rFonts w:ascii="Calibri Light" w:hAnsi="Calibri Light"/>
          <w:b/>
        </w:rPr>
        <w:t>Revisiun da quints</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fr-CH"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rPr>
      </w:pPr>
      <w:r>
        <w:rPr>
          <w:rFonts w:ascii="Calibri Light" w:hAnsi="Calibri Light"/>
        </w:rPr>
        <w:t>Nus avain l'incumbensa e la responsabladad da controllar il quint annual e da far in giudicament en chaussa. La cumissiun da gestiun ha controllà il quint annual 20..., che consista da la bilantscha, dal quint economic, dal quint d'investiziuns sco er da l'agiunta, en collavuraziun cun l'expert [num] ch'è vegnì incumbensà da la suprastanza communala. La controlla è vegnida planisada e realisada uschia che sbagls essenzials en il quint annual han pudì vegnir identifitgads. En spezial avain nus er controllà l'applicaziun dals princips da rendaquint decisivs, ils princips da la contabilitad armonisada per preventivs publics, las decisiuns essenzialas da valitaziun sco er la preschentaziun dal quint annual en sia totalitad.</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fr-CH"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rPr>
      </w:pPr>
      <w:r>
        <w:rPr>
          <w:rFonts w:ascii="Calibri Light" w:hAnsi="Calibri Light"/>
          <w:b/>
        </w:rPr>
        <w:t>Controlla da gestiun</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fr-CH"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rPr>
      </w:pPr>
      <w:r>
        <w:rPr>
          <w:rFonts w:ascii="Calibri Light" w:hAnsi="Calibri Light"/>
        </w:rPr>
        <w:t>La cumissiun da gestiun ha controllà la gestiun 20... dals organs communals e da l'administraziun. Principalmain ch'ils conclus da la radunanza e da la suprastanza communala vegnian exequids correctamain e ch'ils credits sco er las leschas e las ordinaziuns decisivas vegnian observadas.</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fr-CH" w:eastAsia="de-CH"/>
        </w:rPr>
      </w:pPr>
    </w:p>
    <w:p w:rsidR="00361CC8" w:rsidRPr="003B17AB" w:rsidRDefault="000826F7"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rPr>
      </w:pPr>
      <w:r>
        <w:rPr>
          <w:rFonts w:ascii="Calibri Light" w:hAnsi="Calibri Light"/>
          <w:b/>
        </w:rPr>
        <w:t>Giudicament da la controlla, proposta</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fr-CH" w:eastAsia="de-CH"/>
        </w:rPr>
      </w:pPr>
    </w:p>
    <w:p w:rsidR="00361CC8" w:rsidRPr="000826F7" w:rsidRDefault="000826F7"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rPr>
      </w:pPr>
      <w:r>
        <w:rPr>
          <w:rFonts w:ascii="Calibri Light" w:hAnsi="Calibri Light"/>
        </w:rPr>
        <w:t>Tenor noss giudicament correspunda il quint annual per l'onn da quint ch'è vegnì terminà ils 31 da december 20.. a las prescripziuns legalas. Nus proponin a la radunanza communala d'approvar il quint annual 20.. e da dar distgargia a la suprastanza communala, a l'administraziun ed als organs communals.</w:t>
      </w:r>
    </w:p>
    <w:p w:rsidR="00361CC8" w:rsidRPr="00C3042E"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fr-CH" w:eastAsia="de-CH"/>
        </w:rPr>
      </w:pPr>
    </w:p>
    <w:p w:rsidR="00361CC8" w:rsidRPr="00C44956" w:rsidRDefault="00361CC8" w:rsidP="00361CC8">
      <w:pPr>
        <w:pBdr>
          <w:top w:val="single" w:sz="4" w:space="1" w:color="auto"/>
          <w:left w:val="single" w:sz="4" w:space="4" w:color="auto"/>
          <w:bottom w:val="single" w:sz="4" w:space="0" w:color="auto"/>
          <w:right w:val="single" w:sz="4" w:space="4" w:color="auto"/>
        </w:pBdr>
        <w:tabs>
          <w:tab w:val="left" w:pos="5103"/>
        </w:tabs>
        <w:spacing w:after="0" w:line="240" w:lineRule="auto"/>
        <w:rPr>
          <w:rFonts w:ascii="Calibri Light" w:eastAsia="Times New Roman" w:hAnsi="Calibri Light" w:cs="Arial"/>
          <w:sz w:val="24"/>
          <w:szCs w:val="24"/>
        </w:rPr>
      </w:pPr>
      <w:r>
        <w:rPr>
          <w:rFonts w:ascii="Calibri Light" w:hAnsi="Calibri Light"/>
        </w:rPr>
        <w:t>Data:</w:t>
      </w:r>
      <w:r>
        <w:rPr>
          <w:rFonts w:ascii="Calibri Light" w:hAnsi="Calibri Light"/>
        </w:rPr>
        <w:tab/>
      </w:r>
      <w:r w:rsidRPr="00C44956">
        <w:rPr>
          <w:rFonts w:ascii="Calibri Light" w:hAnsi="Calibri Light"/>
          <w:sz w:val="24"/>
          <w:szCs w:val="24"/>
        </w:rPr>
        <w:t>Cumissiun da gestiun</w:t>
      </w:r>
    </w:p>
    <w:p w:rsidR="00F76243" w:rsidRDefault="00361CC8" w:rsidP="005E60CD">
      <w:pPr>
        <w:pBdr>
          <w:top w:val="single" w:sz="4" w:space="1" w:color="auto"/>
          <w:left w:val="single" w:sz="4" w:space="4" w:color="auto"/>
          <w:bottom w:val="single" w:sz="4" w:space="0" w:color="auto"/>
          <w:right w:val="single" w:sz="4" w:space="4" w:color="auto"/>
        </w:pBdr>
        <w:tabs>
          <w:tab w:val="left" w:pos="5103"/>
        </w:tabs>
        <w:spacing w:after="0" w:line="240" w:lineRule="auto"/>
        <w:rPr>
          <w:rFonts w:ascii="Calibri Light" w:hAnsi="Calibri Light"/>
          <w:sz w:val="24"/>
          <w:szCs w:val="24"/>
        </w:rPr>
      </w:pPr>
      <w:r w:rsidRPr="00C44956">
        <w:rPr>
          <w:rFonts w:ascii="Calibri Light" w:hAnsi="Calibri Light"/>
          <w:sz w:val="24"/>
          <w:szCs w:val="24"/>
        </w:rPr>
        <w:tab/>
        <w:t>da la vischnanca da …………………….</w:t>
      </w:r>
    </w:p>
    <w:p w:rsidR="00DE29B9" w:rsidRPr="00C44956" w:rsidRDefault="00DE29B9" w:rsidP="005E60CD">
      <w:pPr>
        <w:pBdr>
          <w:top w:val="single" w:sz="4" w:space="1" w:color="auto"/>
          <w:left w:val="single" w:sz="4" w:space="4" w:color="auto"/>
          <w:bottom w:val="single" w:sz="4" w:space="0" w:color="auto"/>
          <w:right w:val="single" w:sz="4" w:space="4" w:color="auto"/>
        </w:pBdr>
        <w:tabs>
          <w:tab w:val="left" w:pos="5103"/>
        </w:tabs>
        <w:spacing w:after="0" w:line="240" w:lineRule="auto"/>
        <w:rPr>
          <w:rFonts w:ascii="Calibri Light" w:hAnsi="Calibri Light"/>
          <w:sz w:val="24"/>
          <w:szCs w:val="24"/>
        </w:rPr>
      </w:pPr>
    </w:p>
    <w:p w:rsidR="008A6F1D" w:rsidRPr="003B17AB" w:rsidRDefault="00E77713" w:rsidP="008A6F1D">
      <w:pPr>
        <w:tabs>
          <w:tab w:val="left" w:pos="5103"/>
        </w:tabs>
        <w:spacing w:after="0" w:line="240" w:lineRule="auto"/>
        <w:rPr>
          <w:rFonts w:ascii="Calibri Light" w:eastAsia="Times New Roman" w:hAnsi="Calibri Light" w:cs="Arial"/>
          <w:b/>
        </w:rPr>
      </w:pPr>
      <w:r>
        <w:rPr>
          <w:rFonts w:ascii="Calibri Light" w:hAnsi="Calibri Light"/>
          <w:b/>
          <w:noProof/>
          <w:lang w:val="de-CH" w:eastAsia="de-CH"/>
        </w:rPr>
        <mc:AlternateContent>
          <mc:Choice Requires="wps">
            <w:drawing>
              <wp:anchor distT="0" distB="0" distL="114300" distR="114300" simplePos="0" relativeHeight="251706368" behindDoc="0" locked="0" layoutInCell="1" allowOverlap="1" wp14:anchorId="78D77ABD" wp14:editId="7D8C95CC">
                <wp:simplePos x="0" y="0"/>
                <wp:positionH relativeFrom="column">
                  <wp:posOffset>3322955</wp:posOffset>
                </wp:positionH>
                <wp:positionV relativeFrom="paragraph">
                  <wp:posOffset>8295005</wp:posOffset>
                </wp:positionV>
                <wp:extent cx="291973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403985"/>
                        </a:xfrm>
                        <a:prstGeom prst="rect">
                          <a:avLst/>
                        </a:prstGeom>
                        <a:solidFill>
                          <a:srgbClr val="FFFFFF"/>
                        </a:solidFill>
                        <a:ln w="9525">
                          <a:noFill/>
                          <a:miter lim="800000"/>
                          <a:headEnd/>
                          <a:tailEnd/>
                        </a:ln>
                      </wps:spPr>
                      <wps:txbx>
                        <w:txbxContent>
                          <w:p w:rsidR="0008677D" w:rsidRPr="00E77713" w:rsidRDefault="0008677D" w:rsidP="00166AEC">
                            <w:pPr>
                              <w:tabs>
                                <w:tab w:val="left" w:pos="284"/>
                              </w:tabs>
                              <w:spacing w:after="0"/>
                              <w:rPr>
                                <w:rFonts w:ascii="Calibri Light" w:hAnsi="Calibri Light"/>
                              </w:rPr>
                            </w:pPr>
                            <w:r>
                              <w:rPr>
                                <w:rFonts w:ascii="Calibri Light" w:hAnsi="Calibri Light"/>
                              </w:rPr>
                              <w:t xml:space="preserve">© </w:t>
                            </w:r>
                            <w:r>
                              <w:rPr>
                                <w:rFonts w:ascii="Calibri Light" w:hAnsi="Calibri Light"/>
                              </w:rPr>
                              <w:tab/>
                              <w:t>2018 Uffizi da vischnancas dal Grischun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77ABD" id="_x0000_s1064" type="#_x0000_t202" style="position:absolute;margin-left:261.65pt;margin-top:653.15pt;width:229.9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" stroked="f">
                <v:textbox style="mso-fit-shape-to-text:t">
                  <w:txbxContent>
                    <w:p w:rsidR="0008677D" w:rsidRPr="00E77713" w:rsidRDefault="0008677D" w:rsidP="00166AEC">
                      <w:pPr>
                        <w:tabs>
                          <w:tab w:val="left" w:pos="284"/>
                        </w:tabs>
                        <w:spacing w:after="0"/>
                        <w:rPr>
                          <w:rFonts w:ascii="Calibri Light" w:hAnsi="Calibri Light"/>
                        </w:rPr>
                      </w:pPr>
                      <w:r>
                        <w:rPr>
                          <w:rFonts w:ascii="Calibri Light" w:hAnsi="Calibri Light"/>
                        </w:rPr>
                        <w:t xml:space="preserve">© </w:t>
                      </w:r>
                      <w:r>
                        <w:rPr>
                          <w:rFonts w:ascii="Calibri Light" w:hAnsi="Calibri Light"/>
                        </w:rPr>
                        <w:tab/>
                        <w:t>2018 Uffizi da vischnancas dal Grischun</w:t>
                      </w:r>
                    </w:p>
                  </w:txbxContent>
                </v:textbox>
              </v:shape>
            </w:pict>
          </mc:Fallback>
        </mc:AlternateContent>
      </w:r>
    </w:p>
    <w:sectPr w:rsidR="008A6F1D" w:rsidRPr="003B17AB" w:rsidSect="00F76243">
      <w:headerReference w:type="first" r:id="rId9"/>
      <w:pgSz w:w="11906" w:h="16838"/>
      <w:pgMar w:top="2127" w:right="1417" w:bottom="2269" w:left="1417" w:header="708" w:footer="708"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7D" w:rsidRDefault="0008677D" w:rsidP="00226369">
      <w:pPr>
        <w:spacing w:after="0" w:line="240" w:lineRule="auto"/>
      </w:pPr>
      <w:r>
        <w:separator/>
      </w:r>
    </w:p>
  </w:endnote>
  <w:endnote w:type="continuationSeparator" w:id="0">
    <w:p w:rsidR="0008677D" w:rsidRDefault="0008677D" w:rsidP="00226369">
      <w:pPr>
        <w:spacing w:after="0" w:line="240" w:lineRule="auto"/>
      </w:pPr>
      <w:r>
        <w:continuationSeparator/>
      </w:r>
    </w:p>
  </w:endnote>
  <w:endnote w:type="continuationNotice" w:id="1">
    <w:p w:rsidR="0008677D" w:rsidRDefault="00086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7D" w:rsidRDefault="0008677D" w:rsidP="00226369">
      <w:pPr>
        <w:spacing w:after="0" w:line="240" w:lineRule="auto"/>
      </w:pPr>
      <w:r>
        <w:separator/>
      </w:r>
    </w:p>
  </w:footnote>
  <w:footnote w:type="continuationSeparator" w:id="0">
    <w:p w:rsidR="0008677D" w:rsidRDefault="0008677D" w:rsidP="00226369">
      <w:pPr>
        <w:spacing w:after="0" w:line="240" w:lineRule="auto"/>
      </w:pPr>
      <w:r>
        <w:continuationSeparator/>
      </w:r>
    </w:p>
  </w:footnote>
  <w:footnote w:type="continuationNotice" w:id="1">
    <w:p w:rsidR="0008677D" w:rsidRDefault="00086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7D" w:rsidRPr="00E42DBA" w:rsidRDefault="0008677D" w:rsidP="007309F9">
    <w:pPr>
      <w:tabs>
        <w:tab w:val="left" w:pos="4511"/>
        <w:tab w:val="left" w:pos="8026"/>
        <w:tab w:val="right" w:pos="9072"/>
      </w:tabs>
      <w:rPr>
        <w:rFonts w:ascii="Calibri Light" w:hAnsi="Calibri Light"/>
        <w:b/>
        <w:noProof/>
        <w:color w:val="365F91" w:themeColor="accent1" w:themeShade="BF"/>
        <w:sz w:val="32"/>
        <w:szCs w:val="32"/>
      </w:rPr>
    </w:pPr>
    <w:r>
      <w:rPr>
        <w:rFonts w:ascii="Constantia" w:hAnsi="Constantia"/>
        <w:color w:val="365F91" w:themeColor="accent1" w:themeShade="BF"/>
        <w:sz w:val="32"/>
        <w:szCs w:val="32"/>
      </w:rPr>
      <w:tab/>
    </w:r>
    <w:r>
      <w:rPr>
        <w:rFonts w:ascii="Constantia" w:hAnsi="Constantia"/>
        <w:color w:val="365F91" w:themeColor="accent1" w:themeShade="BF"/>
        <w:sz w:val="32"/>
        <w:szCs w:val="32"/>
      </w:rPr>
      <w:tab/>
    </w:r>
    <w:r>
      <w:rPr>
        <w:rFonts w:ascii="Constantia" w:hAnsi="Constantia"/>
        <w:color w:val="365F91" w:themeColor="accent1" w:themeShade="B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D22"/>
    <w:multiLevelType w:val="hybridMultilevel"/>
    <w:tmpl w:val="26D29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240922"/>
    <w:multiLevelType w:val="hybridMultilevel"/>
    <w:tmpl w:val="0E5AE3CE"/>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A620FA"/>
    <w:multiLevelType w:val="hybridMultilevel"/>
    <w:tmpl w:val="41FA65FE"/>
    <w:lvl w:ilvl="0" w:tplc="08070001">
      <w:start w:val="1"/>
      <w:numFmt w:val="bullet"/>
      <w:lvlText w:val=""/>
      <w:lvlJc w:val="left"/>
      <w:pPr>
        <w:ind w:left="2771"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0F7FE8"/>
    <w:multiLevelType w:val="hybridMultilevel"/>
    <w:tmpl w:val="E28A55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C547F7A"/>
    <w:multiLevelType w:val="hybridMultilevel"/>
    <w:tmpl w:val="9B8A7AB8"/>
    <w:lvl w:ilvl="0" w:tplc="0CD461C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14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9"/>
    <w:rsid w:val="00005D11"/>
    <w:rsid w:val="000072A7"/>
    <w:rsid w:val="00013005"/>
    <w:rsid w:val="00017B85"/>
    <w:rsid w:val="00034F54"/>
    <w:rsid w:val="00046B38"/>
    <w:rsid w:val="00051443"/>
    <w:rsid w:val="000551E8"/>
    <w:rsid w:val="000660CE"/>
    <w:rsid w:val="000715B2"/>
    <w:rsid w:val="000826F7"/>
    <w:rsid w:val="0008677D"/>
    <w:rsid w:val="000B5F9A"/>
    <w:rsid w:val="000D1D6A"/>
    <w:rsid w:val="000E557E"/>
    <w:rsid w:val="000F0A45"/>
    <w:rsid w:val="000F1085"/>
    <w:rsid w:val="001240D2"/>
    <w:rsid w:val="0012613B"/>
    <w:rsid w:val="00166AEC"/>
    <w:rsid w:val="00173D61"/>
    <w:rsid w:val="00180338"/>
    <w:rsid w:val="00197342"/>
    <w:rsid w:val="00226369"/>
    <w:rsid w:val="00245B61"/>
    <w:rsid w:val="00254005"/>
    <w:rsid w:val="002978B2"/>
    <w:rsid w:val="002A6AE9"/>
    <w:rsid w:val="002B6268"/>
    <w:rsid w:val="002D34EC"/>
    <w:rsid w:val="002E23FD"/>
    <w:rsid w:val="002E380D"/>
    <w:rsid w:val="002F5E37"/>
    <w:rsid w:val="00302354"/>
    <w:rsid w:val="0032668A"/>
    <w:rsid w:val="00347FD6"/>
    <w:rsid w:val="00361CC8"/>
    <w:rsid w:val="003717FA"/>
    <w:rsid w:val="00383F9F"/>
    <w:rsid w:val="00386B09"/>
    <w:rsid w:val="00386C7A"/>
    <w:rsid w:val="00391598"/>
    <w:rsid w:val="00395F16"/>
    <w:rsid w:val="003B17AB"/>
    <w:rsid w:val="003B724C"/>
    <w:rsid w:val="003C635E"/>
    <w:rsid w:val="003E1261"/>
    <w:rsid w:val="0040158F"/>
    <w:rsid w:val="00404488"/>
    <w:rsid w:val="00407CBD"/>
    <w:rsid w:val="00422124"/>
    <w:rsid w:val="004255A0"/>
    <w:rsid w:val="004341E6"/>
    <w:rsid w:val="0045760C"/>
    <w:rsid w:val="00487791"/>
    <w:rsid w:val="00496E29"/>
    <w:rsid w:val="004D72BF"/>
    <w:rsid w:val="004E17EE"/>
    <w:rsid w:val="004F05CC"/>
    <w:rsid w:val="005101A7"/>
    <w:rsid w:val="00510D5F"/>
    <w:rsid w:val="00534C2F"/>
    <w:rsid w:val="00560C59"/>
    <w:rsid w:val="00567937"/>
    <w:rsid w:val="0057318E"/>
    <w:rsid w:val="00575AC6"/>
    <w:rsid w:val="005815B9"/>
    <w:rsid w:val="005861E1"/>
    <w:rsid w:val="00594D77"/>
    <w:rsid w:val="005977DB"/>
    <w:rsid w:val="005C2CF2"/>
    <w:rsid w:val="005C318F"/>
    <w:rsid w:val="005E5220"/>
    <w:rsid w:val="005E60CD"/>
    <w:rsid w:val="005F7836"/>
    <w:rsid w:val="00603B80"/>
    <w:rsid w:val="00611D0D"/>
    <w:rsid w:val="006409D5"/>
    <w:rsid w:val="00662DA2"/>
    <w:rsid w:val="00682ABA"/>
    <w:rsid w:val="00697592"/>
    <w:rsid w:val="006A0016"/>
    <w:rsid w:val="006B0422"/>
    <w:rsid w:val="006D1207"/>
    <w:rsid w:val="006E0DE0"/>
    <w:rsid w:val="007145EF"/>
    <w:rsid w:val="00725223"/>
    <w:rsid w:val="00727577"/>
    <w:rsid w:val="007309F9"/>
    <w:rsid w:val="00732D4F"/>
    <w:rsid w:val="00743C5E"/>
    <w:rsid w:val="00746ADE"/>
    <w:rsid w:val="00764B44"/>
    <w:rsid w:val="0076706F"/>
    <w:rsid w:val="00770EFA"/>
    <w:rsid w:val="0077147B"/>
    <w:rsid w:val="0077208E"/>
    <w:rsid w:val="00775723"/>
    <w:rsid w:val="00777787"/>
    <w:rsid w:val="00783E8C"/>
    <w:rsid w:val="007B144C"/>
    <w:rsid w:val="007D3663"/>
    <w:rsid w:val="007E46AE"/>
    <w:rsid w:val="007F628B"/>
    <w:rsid w:val="008129A7"/>
    <w:rsid w:val="00822175"/>
    <w:rsid w:val="00826002"/>
    <w:rsid w:val="00827EEB"/>
    <w:rsid w:val="00834BA3"/>
    <w:rsid w:val="008419BD"/>
    <w:rsid w:val="00844D31"/>
    <w:rsid w:val="008568CF"/>
    <w:rsid w:val="00860A77"/>
    <w:rsid w:val="00876635"/>
    <w:rsid w:val="00892AB2"/>
    <w:rsid w:val="00897253"/>
    <w:rsid w:val="008A0D0F"/>
    <w:rsid w:val="008A31B2"/>
    <w:rsid w:val="008A6F1D"/>
    <w:rsid w:val="008B2919"/>
    <w:rsid w:val="008D1AF2"/>
    <w:rsid w:val="008F2751"/>
    <w:rsid w:val="008F54AD"/>
    <w:rsid w:val="009005EB"/>
    <w:rsid w:val="009175D0"/>
    <w:rsid w:val="00920E6F"/>
    <w:rsid w:val="0092611E"/>
    <w:rsid w:val="009345DE"/>
    <w:rsid w:val="00936E58"/>
    <w:rsid w:val="0094131B"/>
    <w:rsid w:val="00942460"/>
    <w:rsid w:val="0094363C"/>
    <w:rsid w:val="00965290"/>
    <w:rsid w:val="00995B48"/>
    <w:rsid w:val="009B1A5A"/>
    <w:rsid w:val="009B240C"/>
    <w:rsid w:val="009C38AE"/>
    <w:rsid w:val="009C658E"/>
    <w:rsid w:val="009E1BAA"/>
    <w:rsid w:val="009E3BFE"/>
    <w:rsid w:val="00A04BAE"/>
    <w:rsid w:val="00A334F5"/>
    <w:rsid w:val="00A5158A"/>
    <w:rsid w:val="00A73629"/>
    <w:rsid w:val="00A8736A"/>
    <w:rsid w:val="00A9030A"/>
    <w:rsid w:val="00A925D9"/>
    <w:rsid w:val="00AA36D1"/>
    <w:rsid w:val="00AB2AC3"/>
    <w:rsid w:val="00AC06B4"/>
    <w:rsid w:val="00B05B65"/>
    <w:rsid w:val="00B13DEB"/>
    <w:rsid w:val="00B17AD6"/>
    <w:rsid w:val="00B23CC2"/>
    <w:rsid w:val="00B2721B"/>
    <w:rsid w:val="00B47181"/>
    <w:rsid w:val="00B5371C"/>
    <w:rsid w:val="00B53E4D"/>
    <w:rsid w:val="00B60298"/>
    <w:rsid w:val="00B66BF0"/>
    <w:rsid w:val="00B878E9"/>
    <w:rsid w:val="00B90A88"/>
    <w:rsid w:val="00BB4F55"/>
    <w:rsid w:val="00BE05AA"/>
    <w:rsid w:val="00BF0612"/>
    <w:rsid w:val="00BF07F6"/>
    <w:rsid w:val="00BF0EF2"/>
    <w:rsid w:val="00C01AB1"/>
    <w:rsid w:val="00C03888"/>
    <w:rsid w:val="00C23A5B"/>
    <w:rsid w:val="00C3042E"/>
    <w:rsid w:val="00C3260F"/>
    <w:rsid w:val="00C35D12"/>
    <w:rsid w:val="00C4315F"/>
    <w:rsid w:val="00C44956"/>
    <w:rsid w:val="00C52982"/>
    <w:rsid w:val="00C72ABF"/>
    <w:rsid w:val="00C9337F"/>
    <w:rsid w:val="00C955AF"/>
    <w:rsid w:val="00CA211C"/>
    <w:rsid w:val="00CA272C"/>
    <w:rsid w:val="00CA5BEB"/>
    <w:rsid w:val="00CD4E5B"/>
    <w:rsid w:val="00D05CDE"/>
    <w:rsid w:val="00D22844"/>
    <w:rsid w:val="00D341B5"/>
    <w:rsid w:val="00D3575A"/>
    <w:rsid w:val="00D36679"/>
    <w:rsid w:val="00D406DA"/>
    <w:rsid w:val="00D45470"/>
    <w:rsid w:val="00D46379"/>
    <w:rsid w:val="00D60A7F"/>
    <w:rsid w:val="00D62932"/>
    <w:rsid w:val="00D6422B"/>
    <w:rsid w:val="00D92D60"/>
    <w:rsid w:val="00D944F5"/>
    <w:rsid w:val="00DB186F"/>
    <w:rsid w:val="00DB1B09"/>
    <w:rsid w:val="00DB46E4"/>
    <w:rsid w:val="00DC70C2"/>
    <w:rsid w:val="00DD7D94"/>
    <w:rsid w:val="00DE29B9"/>
    <w:rsid w:val="00DF346A"/>
    <w:rsid w:val="00DF58CB"/>
    <w:rsid w:val="00DF6F52"/>
    <w:rsid w:val="00E07144"/>
    <w:rsid w:val="00E13BC1"/>
    <w:rsid w:val="00E31106"/>
    <w:rsid w:val="00E420EB"/>
    <w:rsid w:val="00E42DBA"/>
    <w:rsid w:val="00E47631"/>
    <w:rsid w:val="00E77713"/>
    <w:rsid w:val="00E860D8"/>
    <w:rsid w:val="00EC2942"/>
    <w:rsid w:val="00EC4944"/>
    <w:rsid w:val="00EE4F03"/>
    <w:rsid w:val="00EE50B6"/>
    <w:rsid w:val="00EE7FE4"/>
    <w:rsid w:val="00F23EA3"/>
    <w:rsid w:val="00F26CE2"/>
    <w:rsid w:val="00F3219F"/>
    <w:rsid w:val="00F33CDC"/>
    <w:rsid w:val="00F70D02"/>
    <w:rsid w:val="00F72424"/>
    <w:rsid w:val="00F76243"/>
    <w:rsid w:val="00F92F3B"/>
    <w:rsid w:val="00FA173F"/>
    <w:rsid w:val="00FA1BFF"/>
    <w:rsid w:val="00FD1B67"/>
    <w:rsid w:val="00FE1983"/>
    <w:rsid w:val="00FE4A27"/>
    <w:rsid w:val="00FE5053"/>
    <w:rsid w:val="00FE6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B84D6A"/>
  <w15:docId w15:val="{E2FE3A13-EAD6-4B92-902E-25F1795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m-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47631"/>
    <w:pPr>
      <w:keepNext/>
      <w:spacing w:after="0" w:line="240" w:lineRule="auto"/>
      <w:outlineLvl w:val="0"/>
    </w:pPr>
    <w:rPr>
      <w:rFonts w:ascii="Arial" w:eastAsia="Times New Roman" w:hAnsi="Arial" w:cs="Arial"/>
      <w:b/>
      <w:bCs/>
      <w:sz w:val="24"/>
      <w:szCs w:val="20"/>
      <w:lang w:eastAsia="de-DE"/>
    </w:rPr>
  </w:style>
  <w:style w:type="paragraph" w:styleId="berschrift2">
    <w:name w:val="heading 2"/>
    <w:basedOn w:val="Standard"/>
    <w:next w:val="Standard"/>
    <w:link w:val="berschrift2Zchn"/>
    <w:uiPriority w:val="9"/>
    <w:unhideWhenUsed/>
    <w:qFormat/>
    <w:rsid w:val="00E47631"/>
    <w:pPr>
      <w:keepNext/>
      <w:spacing w:before="240" w:after="60" w:line="240" w:lineRule="auto"/>
      <w:outlineLvl w:val="1"/>
    </w:pPr>
    <w:rPr>
      <w:rFonts w:ascii="Arial" w:eastAsia="Times New Roman" w:hAnsi="Arial" w:cs="Times New Roman"/>
      <w:b/>
      <w:bCs/>
      <w:iCs/>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elZchn">
    <w:name w:val="Titel Zchn"/>
    <w:basedOn w:val="Absatz-Standardschriftart"/>
    <w:link w:val="Titel"/>
    <w:uiPriority w:val="10"/>
    <w:rsid w:val="00226369"/>
    <w:rPr>
      <w:rFonts w:asciiTheme="majorHAnsi" w:eastAsiaTheme="majorEastAsia" w:hAnsiTheme="majorHAnsi" w:cstheme="majorBidi"/>
      <w:color w:val="17365D" w:themeColor="text2" w:themeShade="BF"/>
      <w:spacing w:val="5"/>
      <w:kern w:val="28"/>
      <w:sz w:val="52"/>
      <w:szCs w:val="52"/>
      <w:lang w:eastAsia="de-CH"/>
    </w:rPr>
  </w:style>
  <w:style w:type="paragraph" w:styleId="Untertitel">
    <w:name w:val="Subtitle"/>
    <w:basedOn w:val="Standard"/>
    <w:next w:val="Standard"/>
    <w:link w:val="UntertitelZchn"/>
    <w:uiPriority w:val="11"/>
    <w:qFormat/>
    <w:rsid w:val="00226369"/>
    <w:pPr>
      <w:numPr>
        <w:ilvl w:val="1"/>
      </w:numPr>
    </w:pPr>
    <w:rPr>
      <w:rFonts w:asciiTheme="majorHAnsi" w:eastAsiaTheme="majorEastAsia" w:hAnsiTheme="majorHAnsi" w:cstheme="majorBidi"/>
      <w:i/>
      <w:iCs/>
      <w:color w:val="4F81BD" w:themeColor="accent1"/>
      <w:spacing w:val="15"/>
      <w:sz w:val="24"/>
      <w:szCs w:val="24"/>
      <w:lang w:eastAsia="de-CH"/>
    </w:rPr>
  </w:style>
  <w:style w:type="character" w:customStyle="1" w:styleId="UntertitelZchn">
    <w:name w:val="Untertitel Zchn"/>
    <w:basedOn w:val="Absatz-Standardschriftart"/>
    <w:link w:val="Untertitel"/>
    <w:uiPriority w:val="11"/>
    <w:rsid w:val="00226369"/>
    <w:rPr>
      <w:rFonts w:asciiTheme="majorHAnsi" w:eastAsiaTheme="majorEastAsia" w:hAnsiTheme="majorHAnsi" w:cstheme="majorBidi"/>
      <w:i/>
      <w:iCs/>
      <w:color w:val="4F81BD" w:themeColor="accent1"/>
      <w:spacing w:val="15"/>
      <w:sz w:val="24"/>
      <w:szCs w:val="24"/>
      <w:lang w:eastAsia="de-CH"/>
    </w:rPr>
  </w:style>
  <w:style w:type="paragraph" w:styleId="Sprechblasentext">
    <w:name w:val="Balloon Text"/>
    <w:basedOn w:val="Standard"/>
    <w:link w:val="SprechblasentextZchn"/>
    <w:uiPriority w:val="99"/>
    <w:semiHidden/>
    <w:unhideWhenUsed/>
    <w:rsid w:val="00226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369"/>
    <w:rPr>
      <w:rFonts w:ascii="Tahoma" w:hAnsi="Tahoma" w:cs="Tahoma"/>
      <w:sz w:val="16"/>
      <w:szCs w:val="16"/>
    </w:rPr>
  </w:style>
  <w:style w:type="paragraph" w:styleId="Kopfzeile">
    <w:name w:val="header"/>
    <w:basedOn w:val="Standard"/>
    <w:link w:val="KopfzeileZchn"/>
    <w:uiPriority w:val="99"/>
    <w:unhideWhenUsed/>
    <w:rsid w:val="00226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369"/>
  </w:style>
  <w:style w:type="paragraph" w:styleId="Fuzeile">
    <w:name w:val="footer"/>
    <w:basedOn w:val="Standard"/>
    <w:link w:val="FuzeileZchn"/>
    <w:uiPriority w:val="99"/>
    <w:unhideWhenUsed/>
    <w:rsid w:val="00226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369"/>
  </w:style>
  <w:style w:type="paragraph" w:customStyle="1" w:styleId="KeinAbsatzformat">
    <w:name w:val="[Kein Absatzformat]"/>
    <w:rsid w:val="00226369"/>
    <w:pPr>
      <w:autoSpaceDE w:val="0"/>
      <w:autoSpaceDN w:val="0"/>
      <w:adjustRightInd w:val="0"/>
      <w:spacing w:after="0" w:line="288" w:lineRule="auto"/>
      <w:textAlignment w:val="baseline"/>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rsid w:val="00E47631"/>
    <w:rPr>
      <w:rFonts w:ascii="Arial" w:eastAsia="Times New Roman" w:hAnsi="Arial" w:cs="Arial"/>
      <w:b/>
      <w:bCs/>
      <w:sz w:val="24"/>
      <w:szCs w:val="20"/>
      <w:lang w:val="rm-CH" w:eastAsia="de-DE"/>
    </w:rPr>
  </w:style>
  <w:style w:type="character" w:customStyle="1" w:styleId="berschrift2Zchn">
    <w:name w:val="Überschrift 2 Zchn"/>
    <w:basedOn w:val="Absatz-Standardschriftart"/>
    <w:link w:val="berschrift2"/>
    <w:uiPriority w:val="9"/>
    <w:rsid w:val="00E47631"/>
    <w:rPr>
      <w:rFonts w:ascii="Arial" w:eastAsia="Times New Roman" w:hAnsi="Arial" w:cs="Times New Roman"/>
      <w:b/>
      <w:bCs/>
      <w:iCs/>
      <w:szCs w:val="28"/>
      <w:lang w:val="rm-CH" w:eastAsia="de-DE"/>
    </w:rPr>
  </w:style>
  <w:style w:type="paragraph" w:styleId="Verzeichnis1">
    <w:name w:val="toc 1"/>
    <w:basedOn w:val="Standard"/>
    <w:next w:val="Standard"/>
    <w:autoRedefine/>
    <w:uiPriority w:val="39"/>
    <w:unhideWhenUsed/>
    <w:rsid w:val="00E47631"/>
    <w:pPr>
      <w:tabs>
        <w:tab w:val="left" w:pos="1134"/>
        <w:tab w:val="right" w:leader="dot" w:pos="9061"/>
      </w:tabs>
      <w:spacing w:before="360" w:after="60" w:line="240" w:lineRule="auto"/>
    </w:pPr>
    <w:rPr>
      <w:rFonts w:ascii="Arial" w:eastAsia="Times New Roman" w:hAnsi="Arial" w:cs="Times New Roman"/>
      <w:b/>
      <w:noProof/>
      <w:sz w:val="28"/>
      <w:szCs w:val="20"/>
      <w:lang w:eastAsia="de-DE"/>
    </w:rPr>
  </w:style>
  <w:style w:type="character" w:styleId="Hyperlink">
    <w:name w:val="Hyperlink"/>
    <w:uiPriority w:val="99"/>
    <w:unhideWhenUsed/>
    <w:rsid w:val="00E47631"/>
    <w:rPr>
      <w:color w:val="0000FF"/>
      <w:u w:val="single"/>
    </w:rPr>
  </w:style>
  <w:style w:type="paragraph" w:styleId="Verzeichnis2">
    <w:name w:val="toc 2"/>
    <w:basedOn w:val="Standard"/>
    <w:next w:val="Standard"/>
    <w:autoRedefine/>
    <w:uiPriority w:val="39"/>
    <w:unhideWhenUsed/>
    <w:rsid w:val="00E47631"/>
    <w:pPr>
      <w:tabs>
        <w:tab w:val="left" w:pos="1134"/>
        <w:tab w:val="right" w:pos="9072"/>
      </w:tabs>
      <w:spacing w:before="60" w:after="0" w:line="240" w:lineRule="auto"/>
    </w:pPr>
    <w:rPr>
      <w:rFonts w:ascii="Arial" w:eastAsia="Times New Roman" w:hAnsi="Arial" w:cs="Arial"/>
      <w:noProof/>
      <w:sz w:val="24"/>
      <w:szCs w:val="32"/>
      <w:lang w:eastAsia="de-DE"/>
    </w:rPr>
  </w:style>
  <w:style w:type="paragraph" w:styleId="Listenabsatz">
    <w:name w:val="List Paragraph"/>
    <w:basedOn w:val="Standard"/>
    <w:uiPriority w:val="34"/>
    <w:qFormat/>
    <w:rsid w:val="000551E8"/>
    <w:pPr>
      <w:ind w:left="720"/>
      <w:contextualSpacing/>
    </w:pPr>
  </w:style>
  <w:style w:type="character" w:styleId="Kommentarzeichen">
    <w:name w:val="annotation reference"/>
    <w:basedOn w:val="Absatz-Standardschriftart"/>
    <w:uiPriority w:val="99"/>
    <w:semiHidden/>
    <w:unhideWhenUsed/>
    <w:rsid w:val="000E557E"/>
    <w:rPr>
      <w:sz w:val="16"/>
      <w:szCs w:val="16"/>
    </w:rPr>
  </w:style>
  <w:style w:type="paragraph" w:styleId="Kommentartext">
    <w:name w:val="annotation text"/>
    <w:basedOn w:val="Standard"/>
    <w:link w:val="KommentartextZchn"/>
    <w:uiPriority w:val="99"/>
    <w:semiHidden/>
    <w:unhideWhenUsed/>
    <w:rsid w:val="000E55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557E"/>
    <w:rPr>
      <w:sz w:val="20"/>
      <w:szCs w:val="20"/>
    </w:rPr>
  </w:style>
  <w:style w:type="paragraph" w:styleId="Kommentarthema">
    <w:name w:val="annotation subject"/>
    <w:basedOn w:val="Kommentartext"/>
    <w:next w:val="Kommentartext"/>
    <w:link w:val="KommentarthemaZchn"/>
    <w:uiPriority w:val="99"/>
    <w:semiHidden/>
    <w:unhideWhenUsed/>
    <w:rsid w:val="000E557E"/>
    <w:rPr>
      <w:b/>
      <w:bCs/>
    </w:rPr>
  </w:style>
  <w:style w:type="character" w:customStyle="1" w:styleId="KommentarthemaZchn">
    <w:name w:val="Kommentarthema Zchn"/>
    <w:basedOn w:val="KommentartextZchn"/>
    <w:link w:val="Kommentarthema"/>
    <w:uiPriority w:val="99"/>
    <w:semiHidden/>
    <w:rsid w:val="000E5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ticleStartDate xmlns="http://schemas.microsoft.com/sharepoint/v3" xsi:nil="true"/>
    <PublishingExpirationDate xmlns="http://schemas.microsoft.com/sharepoint/v3" xsi:nil="true"/>
    <PublishingStartDate xmlns="http://schemas.microsoft.com/sharepoint/v3" xsi:nil="true"/>
    <CustomerID xmlns="b9bbc5c3-42c9-4c30-b7a3-3f0c5e2a5378">3</Customer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Amt für Gemeinden</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AB172-4383-4FA4-BE68-AFD77269F5FD}"/>
</file>

<file path=customXml/itemProps2.xml><?xml version="1.0" encoding="utf-8"?>
<ds:datastoreItem xmlns:ds="http://schemas.openxmlformats.org/officeDocument/2006/customXml" ds:itemID="{8F2E67A0-83F6-4D1A-B8A8-EA27AEB27CDF}"/>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E8E9542-03CF-4C59-ADF2-C24C460555C1}"/>
</file>

<file path=customXml/itemProps5.xml><?xml version="1.0" encoding="utf-8"?>
<ds:datastoreItem xmlns:ds="http://schemas.openxmlformats.org/officeDocument/2006/customXml" ds:itemID="{F3A5DE73-258A-45B3-AAA8-1FDC1CB6BA06}"/>
</file>

<file path=docProps/app.xml><?xml version="1.0" encoding="utf-8"?>
<Properties xmlns="http://schemas.openxmlformats.org/officeDocument/2006/extended-properties" xmlns:vt="http://schemas.openxmlformats.org/officeDocument/2006/docPropsVTypes">
  <Template>CA79E18A.dotm</Template>
  <TotalTime>0</TotalTime>
  <Pages>1</Pages>
  <Words>315</Words>
  <Characters>1986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GPK-Leitfaden </vt:lpstr>
    </vt:vector>
  </TitlesOfParts>
  <Company>Kantonale Verwaltung Graubünden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Mussavia da la CdG model d'in rapport pussaivel</dc:title>
  <dc:subject>Neuauflage 2013</dc:subject>
  <dc:creator>Fritschi Sandra</dc:creator>
  <cp:keywords/>
  <dc:description/>
  <cp:lastModifiedBy>Fritschi Sandra</cp:lastModifiedBy>
  <cp:revision>4</cp:revision>
  <cp:lastPrinted>2018-06-22T05:45:00Z</cp:lastPrinted>
  <dcterms:created xsi:type="dcterms:W3CDTF">2018-06-25T10:18:00Z</dcterms:created>
  <dcterms:modified xsi:type="dcterms:W3CDTF">2018-06-25T10:27:00Z</dcterms:modified>
  <cp:category>GPK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